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Georgia" w:hAnsi="Georgia" w:cs="Times New Roman"/>
          <w:sz w:val="48"/>
          <w:szCs w:val="48"/>
          <w:lang w:eastAsia="sv-SE"/>
        </w:rPr>
        <w:id w:val="337737100"/>
        <w:docPartObj>
          <w:docPartGallery w:val="Cover Pages"/>
          <w:docPartUnique/>
        </w:docPartObj>
      </w:sdtPr>
      <w:sdtEndPr>
        <w:rPr>
          <w:rFonts w:asciiTheme="minorHAnsi" w:hAnsiTheme="minorHAnsi"/>
        </w:rPr>
      </w:sdtEndPr>
      <w:sdtContent>
        <w:p w14:paraId="231CB393" w14:textId="7A4C86EF" w:rsidR="00F308C9" w:rsidRPr="00A40807" w:rsidRDefault="00F308C9" w:rsidP="00F308C9">
          <w:pPr>
            <w:shd w:val="clear" w:color="auto" w:fill="FFFFFF"/>
            <w:spacing w:after="390"/>
            <w:jc w:val="both"/>
            <w:rPr>
              <w:rFonts w:ascii="Georgia" w:eastAsia="Georgia" w:hAnsi="Georgia" w:cs="Georgia"/>
              <w:b/>
            </w:rPr>
          </w:pPr>
          <w:r w:rsidRPr="00A40807">
            <w:rPr>
              <w:rFonts w:ascii="Georgia" w:eastAsia="Georgia" w:hAnsi="Georgia" w:cs="Georgia"/>
              <w:b/>
            </w:rPr>
            <w:t>Dagordning till Ung Cancers Årsmöte</w:t>
          </w:r>
        </w:p>
        <w:p w14:paraId="1F21C1BB" w14:textId="77777777" w:rsidR="00F308C9" w:rsidRPr="00A40807" w:rsidRDefault="00F308C9" w:rsidP="00F308C9">
          <w:pPr>
            <w:shd w:val="clear" w:color="auto" w:fill="FFFFFF"/>
            <w:spacing w:after="390"/>
            <w:jc w:val="both"/>
            <w:rPr>
              <w:rFonts w:ascii="Georgia" w:eastAsia="Georgia" w:hAnsi="Georgia" w:cs="Georgia"/>
              <w:b/>
            </w:rPr>
          </w:pPr>
          <w:r w:rsidRPr="00A40807">
            <w:rPr>
              <w:rFonts w:ascii="Georgia" w:eastAsia="Georgia" w:hAnsi="Georgia" w:cs="Georgia"/>
              <w:b/>
            </w:rPr>
            <w:t>Vid ordinarie årsmöte ska följande ärenden behandlas:</w:t>
          </w:r>
        </w:p>
        <w:p w14:paraId="6D11E6AB" w14:textId="77777777" w:rsidR="00F308C9" w:rsidRPr="00C82BA5" w:rsidRDefault="00F308C9" w:rsidP="00F308C9">
          <w:pPr>
            <w:pStyle w:val="Liststycke"/>
            <w:numPr>
              <w:ilvl w:val="0"/>
              <w:numId w:val="16"/>
            </w:numPr>
            <w:shd w:val="clear" w:color="auto" w:fill="FFFFFF"/>
            <w:spacing w:before="100" w:beforeAutospacing="1" w:after="100" w:afterAutospacing="1"/>
            <w:jc w:val="both"/>
            <w:rPr>
              <w:rFonts w:ascii="Georgia" w:eastAsia="Georgia" w:hAnsi="Georgia" w:cs="Georgia"/>
              <w:sz w:val="20"/>
              <w:szCs w:val="20"/>
            </w:rPr>
          </w:pPr>
          <w:r w:rsidRPr="00C82BA5">
            <w:rPr>
              <w:rFonts w:ascii="Georgia" w:eastAsia="Georgia" w:hAnsi="Georgia" w:cs="Georgia"/>
              <w:sz w:val="20"/>
              <w:szCs w:val="20"/>
            </w:rPr>
            <w:t>Val av ordförande och sekreterare för mötet.</w:t>
          </w:r>
        </w:p>
        <w:p w14:paraId="62CB0FC0" w14:textId="77777777" w:rsidR="00F308C9" w:rsidRPr="00C82BA5" w:rsidRDefault="00F308C9" w:rsidP="00F308C9">
          <w:pPr>
            <w:pStyle w:val="Liststycke"/>
            <w:numPr>
              <w:ilvl w:val="0"/>
              <w:numId w:val="16"/>
            </w:numPr>
            <w:shd w:val="clear" w:color="auto" w:fill="FFFFFF"/>
            <w:spacing w:before="100" w:beforeAutospacing="1" w:after="100" w:afterAutospacing="1"/>
            <w:jc w:val="both"/>
            <w:rPr>
              <w:rFonts w:ascii="Georgia" w:eastAsia="Georgia" w:hAnsi="Georgia" w:cs="Georgia"/>
              <w:sz w:val="20"/>
              <w:szCs w:val="20"/>
            </w:rPr>
          </w:pPr>
          <w:r w:rsidRPr="00C82BA5">
            <w:rPr>
              <w:rFonts w:ascii="Georgia" w:eastAsia="Georgia" w:hAnsi="Georgia" w:cs="Georgia"/>
              <w:sz w:val="20"/>
              <w:szCs w:val="20"/>
            </w:rPr>
            <w:t>Fastställande av röstlängd för mötet.</w:t>
          </w:r>
        </w:p>
        <w:p w14:paraId="23282CAB" w14:textId="77777777" w:rsidR="00F308C9" w:rsidRPr="00C82BA5" w:rsidRDefault="00F308C9" w:rsidP="00F308C9">
          <w:pPr>
            <w:pStyle w:val="Liststycke"/>
            <w:numPr>
              <w:ilvl w:val="0"/>
              <w:numId w:val="16"/>
            </w:numPr>
            <w:shd w:val="clear" w:color="auto" w:fill="FFFFFF"/>
            <w:spacing w:before="100" w:beforeAutospacing="1" w:after="100" w:afterAutospacing="1"/>
            <w:jc w:val="both"/>
            <w:rPr>
              <w:rFonts w:ascii="Georgia" w:eastAsia="Georgia" w:hAnsi="Georgia" w:cs="Georgia"/>
              <w:sz w:val="20"/>
              <w:szCs w:val="20"/>
            </w:rPr>
          </w:pPr>
          <w:r w:rsidRPr="00C82BA5">
            <w:rPr>
              <w:rFonts w:ascii="Georgia" w:eastAsia="Georgia" w:hAnsi="Georgia" w:cs="Georgia"/>
              <w:sz w:val="20"/>
              <w:szCs w:val="20"/>
            </w:rPr>
            <w:t>Val av protokolljusterare och rösträknare.</w:t>
          </w:r>
        </w:p>
        <w:p w14:paraId="57464F85" w14:textId="77777777" w:rsidR="00F308C9" w:rsidRPr="00C82BA5" w:rsidRDefault="00F308C9" w:rsidP="00F308C9">
          <w:pPr>
            <w:pStyle w:val="Liststycke"/>
            <w:numPr>
              <w:ilvl w:val="0"/>
              <w:numId w:val="16"/>
            </w:numPr>
            <w:shd w:val="clear" w:color="auto" w:fill="FFFFFF"/>
            <w:spacing w:before="100" w:beforeAutospacing="1" w:after="100" w:afterAutospacing="1"/>
            <w:jc w:val="both"/>
            <w:rPr>
              <w:rFonts w:ascii="Georgia" w:eastAsia="Georgia" w:hAnsi="Georgia" w:cs="Georgia"/>
              <w:sz w:val="20"/>
              <w:szCs w:val="20"/>
            </w:rPr>
          </w:pPr>
          <w:r w:rsidRPr="00C82BA5">
            <w:rPr>
              <w:rFonts w:ascii="Georgia" w:eastAsia="Georgia" w:hAnsi="Georgia" w:cs="Georgia"/>
              <w:sz w:val="20"/>
              <w:szCs w:val="20"/>
            </w:rPr>
            <w:t>Fråga om mötet har utlysts på rätt sätt.</w:t>
          </w:r>
        </w:p>
        <w:p w14:paraId="3F659262" w14:textId="77777777" w:rsidR="00F308C9" w:rsidRPr="00C82BA5" w:rsidRDefault="00F308C9" w:rsidP="00F308C9">
          <w:pPr>
            <w:pStyle w:val="Liststycke"/>
            <w:numPr>
              <w:ilvl w:val="0"/>
              <w:numId w:val="16"/>
            </w:numPr>
            <w:shd w:val="clear" w:color="auto" w:fill="FFFFFF"/>
            <w:spacing w:before="100" w:beforeAutospacing="1" w:after="100" w:afterAutospacing="1"/>
            <w:jc w:val="both"/>
            <w:rPr>
              <w:rFonts w:ascii="Georgia" w:eastAsia="Georgia" w:hAnsi="Georgia" w:cs="Georgia"/>
              <w:sz w:val="20"/>
              <w:szCs w:val="20"/>
            </w:rPr>
          </w:pPr>
          <w:r w:rsidRPr="00C82BA5">
            <w:rPr>
              <w:rFonts w:ascii="Georgia" w:eastAsia="Georgia" w:hAnsi="Georgia" w:cs="Georgia"/>
              <w:sz w:val="20"/>
              <w:szCs w:val="20"/>
            </w:rPr>
            <w:t>Fastställande av dagordning.</w:t>
          </w:r>
        </w:p>
        <w:p w14:paraId="36AD971D" w14:textId="77777777" w:rsidR="00F308C9" w:rsidRPr="00C82BA5" w:rsidRDefault="00F308C9" w:rsidP="00F308C9">
          <w:pPr>
            <w:pStyle w:val="Liststycke"/>
            <w:numPr>
              <w:ilvl w:val="0"/>
              <w:numId w:val="16"/>
            </w:numPr>
            <w:shd w:val="clear" w:color="auto" w:fill="FFFFFF"/>
            <w:spacing w:before="100" w:beforeAutospacing="1" w:after="100" w:afterAutospacing="1"/>
            <w:jc w:val="both"/>
            <w:rPr>
              <w:rFonts w:ascii="Georgia" w:eastAsia="Georgia" w:hAnsi="Georgia" w:cs="Georgia"/>
              <w:sz w:val="20"/>
              <w:szCs w:val="20"/>
            </w:rPr>
          </w:pPr>
          <w:r w:rsidRPr="00C82BA5">
            <w:rPr>
              <w:rFonts w:ascii="Georgia" w:eastAsia="Georgia" w:hAnsi="Georgia" w:cs="Georgia"/>
              <w:sz w:val="20"/>
              <w:szCs w:val="20"/>
            </w:rPr>
            <w:t>Styrelsens verksamhetsberättelse för det senaste verksamhetsåret.</w:t>
          </w:r>
        </w:p>
        <w:p w14:paraId="3C8B0163" w14:textId="77777777" w:rsidR="00F308C9" w:rsidRPr="00C82BA5" w:rsidRDefault="00F308C9" w:rsidP="00F308C9">
          <w:pPr>
            <w:pStyle w:val="Liststycke"/>
            <w:numPr>
              <w:ilvl w:val="0"/>
              <w:numId w:val="16"/>
            </w:numPr>
            <w:shd w:val="clear" w:color="auto" w:fill="FFFFFF"/>
            <w:spacing w:before="100" w:beforeAutospacing="1" w:after="100" w:afterAutospacing="1"/>
            <w:jc w:val="both"/>
            <w:rPr>
              <w:rFonts w:ascii="Georgia" w:eastAsia="Georgia" w:hAnsi="Georgia" w:cs="Georgia"/>
              <w:sz w:val="20"/>
              <w:szCs w:val="20"/>
            </w:rPr>
          </w:pPr>
          <w:r w:rsidRPr="00C82BA5">
            <w:rPr>
              <w:rFonts w:ascii="Georgia" w:eastAsia="Georgia" w:hAnsi="Georgia" w:cs="Georgia"/>
              <w:sz w:val="20"/>
              <w:szCs w:val="20"/>
            </w:rPr>
            <w:t>Styrelsens förvaltningsberättelse (balans- och resultaträkning) för det senaste räkenskapsåret.</w:t>
          </w:r>
        </w:p>
        <w:p w14:paraId="3BC1023D" w14:textId="77777777" w:rsidR="00F308C9" w:rsidRPr="00C82BA5" w:rsidRDefault="00F308C9" w:rsidP="00F308C9">
          <w:pPr>
            <w:pStyle w:val="Liststycke"/>
            <w:numPr>
              <w:ilvl w:val="0"/>
              <w:numId w:val="16"/>
            </w:numPr>
            <w:shd w:val="clear" w:color="auto" w:fill="FFFFFF"/>
            <w:spacing w:before="100" w:beforeAutospacing="1" w:after="100" w:afterAutospacing="1"/>
            <w:jc w:val="both"/>
            <w:rPr>
              <w:rFonts w:ascii="Georgia" w:eastAsia="Georgia" w:hAnsi="Georgia" w:cs="Georgia"/>
              <w:sz w:val="20"/>
              <w:szCs w:val="20"/>
            </w:rPr>
          </w:pPr>
          <w:r w:rsidRPr="00C82BA5">
            <w:rPr>
              <w:rFonts w:ascii="Georgia" w:eastAsia="Georgia" w:hAnsi="Georgia" w:cs="Georgia"/>
              <w:sz w:val="20"/>
              <w:szCs w:val="20"/>
            </w:rPr>
            <w:t>Revisionsberättelsen för räkenskapsåret.</w:t>
          </w:r>
        </w:p>
        <w:p w14:paraId="767FBEBD" w14:textId="77777777" w:rsidR="00F308C9" w:rsidRPr="00C82BA5" w:rsidRDefault="00F308C9" w:rsidP="00F308C9">
          <w:pPr>
            <w:pStyle w:val="Liststycke"/>
            <w:numPr>
              <w:ilvl w:val="0"/>
              <w:numId w:val="16"/>
            </w:numPr>
            <w:shd w:val="clear" w:color="auto" w:fill="FFFFFF"/>
            <w:spacing w:before="100" w:beforeAutospacing="1" w:after="100" w:afterAutospacing="1"/>
            <w:jc w:val="both"/>
            <w:rPr>
              <w:rFonts w:ascii="Georgia" w:eastAsia="Georgia" w:hAnsi="Georgia" w:cs="Georgia"/>
              <w:sz w:val="20"/>
              <w:szCs w:val="20"/>
            </w:rPr>
          </w:pPr>
          <w:r w:rsidRPr="00C82BA5">
            <w:rPr>
              <w:rFonts w:ascii="Georgia" w:eastAsia="Georgia" w:hAnsi="Georgia" w:cs="Georgia"/>
              <w:sz w:val="20"/>
              <w:szCs w:val="20"/>
            </w:rPr>
            <w:t>Fråga om ansvarsfrihet för styrelsen för den tid revisionen avser.</w:t>
          </w:r>
        </w:p>
        <w:p w14:paraId="1DC55E09" w14:textId="77777777" w:rsidR="00F308C9" w:rsidRPr="00C82BA5" w:rsidRDefault="00F308C9" w:rsidP="00F308C9">
          <w:pPr>
            <w:pStyle w:val="Liststycke"/>
            <w:numPr>
              <w:ilvl w:val="0"/>
              <w:numId w:val="16"/>
            </w:numPr>
            <w:shd w:val="clear" w:color="auto" w:fill="FFFFFF"/>
            <w:spacing w:before="100" w:beforeAutospacing="1" w:after="100" w:afterAutospacing="1"/>
            <w:jc w:val="both"/>
            <w:rPr>
              <w:rFonts w:ascii="Georgia" w:eastAsia="Georgia" w:hAnsi="Georgia" w:cs="Georgia"/>
              <w:sz w:val="20"/>
              <w:szCs w:val="20"/>
            </w:rPr>
          </w:pPr>
          <w:r w:rsidRPr="00C82BA5">
            <w:rPr>
              <w:rFonts w:ascii="Georgia" w:eastAsia="Georgia" w:hAnsi="Georgia" w:cs="Georgia"/>
              <w:sz w:val="20"/>
              <w:szCs w:val="20"/>
            </w:rPr>
            <w:t>Fastställande av medlemsavgifter.</w:t>
          </w:r>
        </w:p>
        <w:p w14:paraId="37B53F09" w14:textId="77777777" w:rsidR="00F308C9" w:rsidRPr="00C82BA5" w:rsidRDefault="00F308C9" w:rsidP="00F308C9">
          <w:pPr>
            <w:pStyle w:val="Liststycke"/>
            <w:numPr>
              <w:ilvl w:val="0"/>
              <w:numId w:val="16"/>
            </w:numPr>
            <w:shd w:val="clear" w:color="auto" w:fill="FFFFFF"/>
            <w:spacing w:before="100" w:beforeAutospacing="1" w:after="100" w:afterAutospacing="1"/>
            <w:jc w:val="both"/>
            <w:rPr>
              <w:rFonts w:ascii="Georgia" w:eastAsia="Georgia" w:hAnsi="Georgia" w:cs="Georgia"/>
              <w:sz w:val="20"/>
              <w:szCs w:val="20"/>
            </w:rPr>
          </w:pPr>
          <w:bookmarkStart w:id="0" w:name="_GoBack"/>
          <w:bookmarkEnd w:id="0"/>
          <w:r w:rsidRPr="00C82BA5">
            <w:rPr>
              <w:rFonts w:ascii="Georgia" w:eastAsia="Georgia" w:hAnsi="Georgia" w:cs="Georgia"/>
              <w:sz w:val="20"/>
              <w:szCs w:val="20"/>
            </w:rPr>
            <w:t>Fastställande av ev. verksamhetsplan och behandling av budget för det kommande räkenskapsåret.</w:t>
          </w:r>
        </w:p>
        <w:p w14:paraId="3F4005D9" w14:textId="77777777" w:rsidR="00F308C9" w:rsidRPr="00C82BA5" w:rsidRDefault="00F308C9" w:rsidP="00F308C9">
          <w:pPr>
            <w:pStyle w:val="Liststycke"/>
            <w:numPr>
              <w:ilvl w:val="0"/>
              <w:numId w:val="16"/>
            </w:numPr>
            <w:shd w:val="clear" w:color="auto" w:fill="FFFFFF"/>
            <w:spacing w:before="100" w:beforeAutospacing="1" w:after="100" w:afterAutospacing="1"/>
            <w:jc w:val="both"/>
            <w:rPr>
              <w:rFonts w:ascii="Georgia" w:eastAsia="Georgia" w:hAnsi="Georgia" w:cs="Georgia"/>
              <w:sz w:val="20"/>
              <w:szCs w:val="20"/>
            </w:rPr>
          </w:pPr>
          <w:r w:rsidRPr="00C82BA5">
            <w:rPr>
              <w:rFonts w:ascii="Georgia" w:eastAsia="Georgia" w:hAnsi="Georgia" w:cs="Georgia"/>
              <w:sz w:val="20"/>
              <w:szCs w:val="20"/>
            </w:rPr>
            <w:t>Fastställande av styrelse- och revisionsarvode.</w:t>
          </w:r>
        </w:p>
        <w:p w14:paraId="162D3DE9" w14:textId="77777777" w:rsidR="00F308C9" w:rsidRPr="00C82BA5" w:rsidRDefault="00F308C9" w:rsidP="00F308C9">
          <w:pPr>
            <w:pStyle w:val="Liststycke"/>
            <w:numPr>
              <w:ilvl w:val="0"/>
              <w:numId w:val="16"/>
            </w:numPr>
            <w:shd w:val="clear" w:color="auto" w:fill="FFFFFF"/>
            <w:spacing w:before="100" w:beforeAutospacing="1" w:after="100" w:afterAutospacing="1"/>
            <w:jc w:val="both"/>
            <w:rPr>
              <w:rFonts w:ascii="Georgia" w:eastAsia="Georgia" w:hAnsi="Georgia" w:cs="Georgia"/>
              <w:sz w:val="20"/>
              <w:szCs w:val="20"/>
            </w:rPr>
          </w:pPr>
          <w:r w:rsidRPr="00C82BA5">
            <w:rPr>
              <w:rFonts w:ascii="Georgia" w:eastAsia="Georgia" w:hAnsi="Georgia" w:cs="Georgia"/>
              <w:sz w:val="20"/>
              <w:szCs w:val="20"/>
            </w:rPr>
            <w:t>Val av ordförande i föreningen för en tid av två (2) år.</w:t>
          </w:r>
        </w:p>
        <w:p w14:paraId="60ACD295" w14:textId="77777777" w:rsidR="00F308C9" w:rsidRPr="00C82BA5" w:rsidRDefault="00F308C9" w:rsidP="00F308C9">
          <w:pPr>
            <w:pStyle w:val="Liststycke"/>
            <w:numPr>
              <w:ilvl w:val="0"/>
              <w:numId w:val="16"/>
            </w:numPr>
            <w:shd w:val="clear" w:color="auto" w:fill="FFFFFF"/>
            <w:spacing w:before="100" w:beforeAutospacing="1" w:after="100" w:afterAutospacing="1"/>
            <w:jc w:val="both"/>
            <w:rPr>
              <w:rFonts w:ascii="Georgia" w:eastAsia="Georgia" w:hAnsi="Georgia" w:cs="Georgia"/>
              <w:sz w:val="20"/>
              <w:szCs w:val="20"/>
            </w:rPr>
          </w:pPr>
          <w:r w:rsidRPr="00C82BA5">
            <w:rPr>
              <w:rFonts w:ascii="Georgia" w:eastAsia="Georgia" w:hAnsi="Georgia" w:cs="Georgia"/>
              <w:sz w:val="20"/>
              <w:szCs w:val="20"/>
            </w:rPr>
            <w:t>Val av övriga styrelseledamöter för en tid av upp till två (2) år.</w:t>
          </w:r>
        </w:p>
        <w:p w14:paraId="61178E25" w14:textId="77777777" w:rsidR="00F308C9" w:rsidRPr="00C82BA5" w:rsidRDefault="00F308C9" w:rsidP="00F308C9">
          <w:pPr>
            <w:pStyle w:val="Liststycke"/>
            <w:numPr>
              <w:ilvl w:val="0"/>
              <w:numId w:val="16"/>
            </w:numPr>
            <w:shd w:val="clear" w:color="auto" w:fill="FFFFFF"/>
            <w:spacing w:before="100" w:beforeAutospacing="1" w:after="100" w:afterAutospacing="1"/>
            <w:jc w:val="both"/>
            <w:rPr>
              <w:rFonts w:ascii="Georgia" w:eastAsia="Georgia" w:hAnsi="Georgia" w:cs="Georgia"/>
              <w:sz w:val="20"/>
              <w:szCs w:val="20"/>
            </w:rPr>
          </w:pPr>
          <w:r w:rsidRPr="00C82BA5">
            <w:rPr>
              <w:rFonts w:ascii="Georgia" w:eastAsia="Georgia" w:hAnsi="Georgia" w:cs="Georgia"/>
              <w:sz w:val="20"/>
              <w:szCs w:val="20"/>
            </w:rPr>
            <w:t>Val av ledamöter till valberedningen.</w:t>
          </w:r>
        </w:p>
        <w:p w14:paraId="5FB5107C" w14:textId="77777777" w:rsidR="00F308C9" w:rsidRPr="00C82BA5" w:rsidRDefault="00F308C9" w:rsidP="00F308C9">
          <w:pPr>
            <w:pStyle w:val="Liststycke"/>
            <w:numPr>
              <w:ilvl w:val="0"/>
              <w:numId w:val="16"/>
            </w:numPr>
            <w:shd w:val="clear" w:color="auto" w:fill="FFFFFF"/>
            <w:spacing w:before="100" w:beforeAutospacing="1" w:after="100" w:afterAutospacing="1"/>
            <w:jc w:val="both"/>
            <w:rPr>
              <w:rFonts w:ascii="Georgia" w:eastAsia="Georgia" w:hAnsi="Georgia" w:cs="Georgia"/>
              <w:sz w:val="20"/>
              <w:szCs w:val="20"/>
            </w:rPr>
          </w:pPr>
          <w:r w:rsidRPr="00C82BA5">
            <w:rPr>
              <w:rFonts w:ascii="Georgia" w:eastAsia="Georgia" w:hAnsi="Georgia" w:cs="Georgia"/>
              <w:sz w:val="20"/>
              <w:szCs w:val="20"/>
            </w:rPr>
            <w:t>Val av revisorer.</w:t>
          </w:r>
        </w:p>
        <w:p w14:paraId="220ED7A6" w14:textId="77777777" w:rsidR="00606F23" w:rsidRDefault="00F308C9" w:rsidP="00606F23">
          <w:pPr>
            <w:pStyle w:val="Liststycke"/>
            <w:numPr>
              <w:ilvl w:val="0"/>
              <w:numId w:val="16"/>
            </w:numPr>
            <w:shd w:val="clear" w:color="auto" w:fill="FFFFFF"/>
            <w:spacing w:before="100" w:beforeAutospacing="1" w:after="100" w:afterAutospacing="1"/>
            <w:jc w:val="both"/>
            <w:rPr>
              <w:rFonts w:ascii="Georgia" w:eastAsia="Georgia" w:hAnsi="Georgia" w:cs="Georgia"/>
              <w:sz w:val="20"/>
              <w:szCs w:val="20"/>
            </w:rPr>
          </w:pPr>
          <w:r w:rsidRPr="00C82BA5">
            <w:rPr>
              <w:rFonts w:ascii="Georgia" w:eastAsia="Georgia" w:hAnsi="Georgia" w:cs="Georgia"/>
              <w:sz w:val="20"/>
              <w:szCs w:val="20"/>
            </w:rPr>
            <w:t>Behandling av styrelsens förslag och i rätt tid inkomna motioner.</w:t>
          </w:r>
        </w:p>
        <w:p w14:paraId="1101AA16" w14:textId="52ECF256" w:rsidR="00C82BA5" w:rsidRPr="00606F23" w:rsidRDefault="00C82BA5" w:rsidP="00606F23">
          <w:pPr>
            <w:pStyle w:val="Liststycke"/>
            <w:numPr>
              <w:ilvl w:val="1"/>
              <w:numId w:val="16"/>
            </w:numPr>
            <w:shd w:val="clear" w:color="auto" w:fill="FFFFFF"/>
            <w:spacing w:before="100" w:beforeAutospacing="1" w:after="100" w:afterAutospacing="1"/>
            <w:jc w:val="both"/>
            <w:rPr>
              <w:rFonts w:ascii="Georgia" w:eastAsia="Georgia" w:hAnsi="Georgia" w:cs="Georgia"/>
              <w:sz w:val="20"/>
              <w:szCs w:val="20"/>
            </w:rPr>
          </w:pPr>
          <w:r w:rsidRPr="00606F23">
            <w:rPr>
              <w:rFonts w:ascii="Georgia" w:eastAsia="Georgia" w:hAnsi="Georgia" w:cs="Georgia"/>
              <w:b/>
              <w:sz w:val="20"/>
              <w:szCs w:val="20"/>
            </w:rPr>
            <w:t>Nytt förslag till stadgarna: Årsredovisningen ska upprättas i enlighet med årsredovisningslagen och sändas till revisorn för granskning senast sex (6) veckor före årsstämman.</w:t>
          </w:r>
        </w:p>
        <w:p w14:paraId="7A5FE58C" w14:textId="77777777" w:rsidR="00BF404A" w:rsidRDefault="00606F23" w:rsidP="00BF404A">
          <w:pPr>
            <w:pStyle w:val="Liststycke"/>
            <w:widowControl w:val="0"/>
            <w:tabs>
              <w:tab w:val="left" w:pos="220"/>
              <w:tab w:val="left" w:pos="720"/>
            </w:tabs>
            <w:rPr>
              <w:rFonts w:ascii="Georgia" w:hAnsi="Georgia" w:cs="Times"/>
              <w:i/>
              <w:sz w:val="20"/>
              <w:szCs w:val="20"/>
            </w:rPr>
          </w:pPr>
          <w:r w:rsidRPr="00606F23">
            <w:rPr>
              <w:rFonts w:ascii="Georgia" w:eastAsia="Georgia" w:hAnsi="Georgia" w:cs="Georgia"/>
              <w:i/>
              <w:sz w:val="20"/>
              <w:szCs w:val="20"/>
            </w:rPr>
            <w:t xml:space="preserve">Såhär står det idag: </w:t>
          </w:r>
          <w:r w:rsidRPr="00606F23">
            <w:rPr>
              <w:rFonts w:ascii="Georgia" w:hAnsi="Georgia" w:cs="Times"/>
              <w:i/>
              <w:sz w:val="20"/>
              <w:szCs w:val="20"/>
            </w:rPr>
            <w:t>Årsredovisningen och verksamhetsberättelsen ska upprättas i enlighet med årsredovisningslagen och sändas till revisorn för granskning senast sex (6) veckor</w:t>
          </w:r>
        </w:p>
        <w:p w14:paraId="75A9BE67" w14:textId="77777777" w:rsidR="00BF404A" w:rsidRDefault="00BF404A" w:rsidP="00BF404A">
          <w:pPr>
            <w:widowControl w:val="0"/>
            <w:tabs>
              <w:tab w:val="left" w:pos="220"/>
              <w:tab w:val="left" w:pos="720"/>
            </w:tabs>
            <w:rPr>
              <w:rFonts w:ascii="Georgia" w:eastAsia="Georgia" w:hAnsi="Georgia" w:cs="Georgia"/>
              <w:sz w:val="20"/>
              <w:szCs w:val="20"/>
            </w:rPr>
          </w:pPr>
        </w:p>
        <w:p w14:paraId="4046463B" w14:textId="4BF62C10" w:rsidR="00F308C9" w:rsidRPr="00BF404A" w:rsidRDefault="00F308C9" w:rsidP="00BF404A">
          <w:pPr>
            <w:widowControl w:val="0"/>
            <w:tabs>
              <w:tab w:val="left" w:pos="220"/>
              <w:tab w:val="left" w:pos="720"/>
            </w:tabs>
            <w:rPr>
              <w:rFonts w:ascii="Georgia" w:hAnsi="Georgia" w:cs="Times"/>
              <w:i/>
              <w:sz w:val="20"/>
              <w:szCs w:val="20"/>
            </w:rPr>
          </w:pPr>
          <w:r w:rsidRPr="00BF404A">
            <w:rPr>
              <w:rFonts w:ascii="Georgia" w:eastAsia="Georgia" w:hAnsi="Georgia" w:cs="Georgia"/>
              <w:sz w:val="20"/>
              <w:szCs w:val="20"/>
            </w:rPr>
            <w:t>Övriga frågor.</w:t>
          </w:r>
        </w:p>
        <w:p w14:paraId="22E6CB82" w14:textId="73DA91EA" w:rsidR="00740CB8" w:rsidRDefault="00BF4BCC" w:rsidP="00F308C9">
          <w:pPr>
            <w:ind w:left="-567" w:firstLine="567"/>
          </w:pPr>
        </w:p>
      </w:sdtContent>
    </w:sdt>
    <w:sectPr w:rsidR="00740CB8" w:rsidSect="00D52F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517" w:right="1134" w:bottom="2875" w:left="3686" w:header="930" w:footer="907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17EC0" w14:textId="77777777" w:rsidR="00BF4BCC" w:rsidRDefault="00BF4BCC">
      <w:r>
        <w:separator/>
      </w:r>
    </w:p>
    <w:p w14:paraId="01388045" w14:textId="77777777" w:rsidR="00BF4BCC" w:rsidRDefault="00BF4BCC"/>
  </w:endnote>
  <w:endnote w:type="continuationSeparator" w:id="0">
    <w:p w14:paraId="06B3EC62" w14:textId="77777777" w:rsidR="00BF4BCC" w:rsidRDefault="00BF4BCC">
      <w:r>
        <w:continuationSeparator/>
      </w:r>
    </w:p>
    <w:p w14:paraId="3F802D2A" w14:textId="77777777" w:rsidR="00BF4BCC" w:rsidRDefault="00BF4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E5F4" w14:textId="77777777" w:rsidR="005806D8" w:rsidRDefault="005806D8" w:rsidP="00942EC1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AA2F9" w14:textId="77777777" w:rsidR="005806D8" w:rsidRDefault="005806D8" w:rsidP="005806D8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8CC84" w14:textId="77777777" w:rsidR="003851D6" w:rsidRPr="00742A89" w:rsidRDefault="003851D6" w:rsidP="00742A89">
    <w:pPr>
      <w:pStyle w:val="SidfotUC"/>
    </w:pPr>
    <w:r w:rsidRPr="00742A89">
      <w:t>Ung Cancer</w:t>
    </w:r>
    <w:r w:rsidRPr="00742A89">
      <w:br/>
      <w:t>Norra Allégatan 7</w:t>
    </w:r>
    <w:r w:rsidRPr="00742A89">
      <w:br/>
      <w:t>413 01 Göteborg</w:t>
    </w:r>
  </w:p>
  <w:p w14:paraId="11FAB148" w14:textId="77777777" w:rsidR="00A022E1" w:rsidRPr="003851D6" w:rsidRDefault="00BF4BCC" w:rsidP="00742A89">
    <w:pPr>
      <w:pStyle w:val="SidfotUC"/>
    </w:pPr>
    <w:hyperlink r:id="rId1" w:history="1">
      <w:r w:rsidR="003851D6" w:rsidRPr="00D1693C">
        <w:rPr>
          <w:rStyle w:val="Hyperlnk"/>
          <w:color w:val="000000" w:themeColor="text1"/>
          <w:u w:val="none"/>
        </w:rPr>
        <w:t>ungcancer.se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3188F" w14:textId="77777777" w:rsidR="00942D68" w:rsidRDefault="00942D68" w:rsidP="00D52FAD">
    <w:pPr>
      <w:pStyle w:val="Sidfot"/>
      <w:ind w:left="-2410"/>
    </w:pPr>
    <w:r>
      <w:rPr>
        <w:noProof/>
        <w:color w:val="731C3F" w:themeColor="accent1"/>
        <w:lang w:eastAsia="sv-SE"/>
      </w:rPr>
      <w:drawing>
        <wp:inline distT="0" distB="0" distL="0" distR="0" wp14:anchorId="78DE4098" wp14:editId="0160F930">
          <wp:extent cx="1182342" cy="638464"/>
          <wp:effectExtent l="0" t="0" r="1206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C_Logo_Svart_5cm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668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22F48" w14:textId="77777777" w:rsidR="00BF4BCC" w:rsidRDefault="00BF4BCC">
      <w:r>
        <w:separator/>
      </w:r>
    </w:p>
    <w:p w14:paraId="18AC8CD0" w14:textId="77777777" w:rsidR="00BF4BCC" w:rsidRDefault="00BF4BCC"/>
  </w:footnote>
  <w:footnote w:type="continuationSeparator" w:id="0">
    <w:p w14:paraId="36F09DA5" w14:textId="77777777" w:rsidR="00BF4BCC" w:rsidRDefault="00BF4BCC">
      <w:r>
        <w:continuationSeparator/>
      </w:r>
    </w:p>
    <w:p w14:paraId="47DCA46C" w14:textId="77777777" w:rsidR="00BF4BCC" w:rsidRDefault="00BF4BC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FDD24" w14:textId="77777777" w:rsidR="00900625" w:rsidRPr="003D08CC" w:rsidRDefault="00900625" w:rsidP="003D08CC">
    <w:pPr>
      <w:pStyle w:val="SidnummerUC"/>
      <w:framePr w:h="332" w:hRule="exact" w:wrap="none" w:y="-370"/>
      <w:rPr>
        <w:rStyle w:val="Sidnummer"/>
        <w:szCs w:val="22"/>
      </w:rPr>
    </w:pPr>
    <w:r w:rsidRPr="003D08CC">
      <w:rPr>
        <w:rStyle w:val="Sidnummer"/>
        <w:szCs w:val="22"/>
      </w:rPr>
      <w:fldChar w:fldCharType="begin"/>
    </w:r>
    <w:r w:rsidRPr="003D08CC">
      <w:rPr>
        <w:rStyle w:val="Sidnummer"/>
        <w:szCs w:val="22"/>
      </w:rPr>
      <w:instrText xml:space="preserve">PAGE  </w:instrText>
    </w:r>
    <w:r w:rsidRPr="003D08CC">
      <w:rPr>
        <w:rStyle w:val="Sidnummer"/>
        <w:szCs w:val="22"/>
      </w:rPr>
      <w:fldChar w:fldCharType="separate"/>
    </w:r>
    <w:r w:rsidR="00C82BA5">
      <w:rPr>
        <w:rStyle w:val="Sidnummer"/>
        <w:noProof/>
        <w:szCs w:val="22"/>
      </w:rPr>
      <w:t>2</w:t>
    </w:r>
    <w:r w:rsidRPr="003D08CC">
      <w:rPr>
        <w:rStyle w:val="Sidnummer"/>
        <w:szCs w:val="22"/>
      </w:rPr>
      <w:fldChar w:fldCharType="end"/>
    </w:r>
  </w:p>
  <w:p w14:paraId="57E350C5" w14:textId="77777777" w:rsidR="00900625" w:rsidRPr="00742A89" w:rsidRDefault="00900625" w:rsidP="00742A89">
    <w:pPr>
      <w:pStyle w:val="Datum-mneUC"/>
    </w:pPr>
    <w:r w:rsidRPr="00742A89">
      <w:t>DATUM</w:t>
    </w:r>
    <w:r w:rsidRPr="00742A89">
      <w:br/>
      <w:t>2016-04-15</w:t>
    </w:r>
  </w:p>
  <w:p w14:paraId="469E733A" w14:textId="77777777" w:rsidR="0033710F" w:rsidRPr="00742A89" w:rsidRDefault="00900625" w:rsidP="00742A89">
    <w:pPr>
      <w:pStyle w:val="Datum-mneUC"/>
    </w:pPr>
    <w:r w:rsidRPr="00742A89">
      <w:t>ÄMNE</w:t>
    </w:r>
    <w:r w:rsidRPr="00742A89">
      <w:br/>
    </w:r>
    <w:proofErr w:type="spellStart"/>
    <w:r w:rsidRPr="00742A89">
      <w:t>Lorem</w:t>
    </w:r>
    <w:proofErr w:type="spellEnd"/>
    <w:r w:rsidRPr="00742A89">
      <w:t xml:space="preserve"> </w:t>
    </w:r>
    <w:proofErr w:type="spellStart"/>
    <w:r w:rsidRPr="00742A89">
      <w:t>ipsum</w:t>
    </w:r>
    <w:proofErr w:type="spellEnd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85C85" w14:textId="4E118689" w:rsidR="00900625" w:rsidRPr="00742A89" w:rsidRDefault="00900625" w:rsidP="00742A89">
    <w:pPr>
      <w:pStyle w:val="Datum-mneUC"/>
    </w:pPr>
    <w:r w:rsidRPr="00742A89">
      <w:t>D</w:t>
    </w:r>
    <w:r w:rsidR="00F277F2">
      <w:t>ATUM</w:t>
    </w:r>
    <w:r w:rsidR="00F277F2">
      <w:br/>
      <w:t>2019-04-01</w:t>
    </w:r>
  </w:p>
  <w:p w14:paraId="5FE236B4" w14:textId="3E8E2A09" w:rsidR="00900625" w:rsidRPr="00742A89" w:rsidRDefault="00900625" w:rsidP="00742A89">
    <w:pPr>
      <w:pStyle w:val="Datum-mneUC"/>
    </w:pPr>
    <w:r w:rsidRPr="00742A89">
      <w:t>ÄMNE</w:t>
    </w:r>
    <w:r w:rsidRPr="00742A89">
      <w:rPr>
        <w:rFonts w:ascii="MingLiU" w:eastAsia="MingLiU" w:hAnsi="MingLiU" w:cs="MingLiU"/>
      </w:rPr>
      <w:br/>
    </w:r>
    <w:r w:rsidR="00F277F2">
      <w:t>Ung Cancer årsmöte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CE3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8262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FE8F2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86E3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6E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30E5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21AB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E4E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466E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906CDF"/>
    <w:multiLevelType w:val="hybridMultilevel"/>
    <w:tmpl w:val="9E244A1C"/>
    <w:lvl w:ilvl="0" w:tplc="A78AD9E8">
      <w:start w:val="1"/>
      <w:numFmt w:val="bullet"/>
      <w:pStyle w:val="Punktlist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A4658"/>
    <w:multiLevelType w:val="hybridMultilevel"/>
    <w:tmpl w:val="B3D0CE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A4198"/>
    <w:multiLevelType w:val="multilevel"/>
    <w:tmpl w:val="87869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9ED1B0E"/>
    <w:multiLevelType w:val="hybridMultilevel"/>
    <w:tmpl w:val="23945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B4355"/>
    <w:multiLevelType w:val="hybridMultilevel"/>
    <w:tmpl w:val="0B203272"/>
    <w:lvl w:ilvl="0" w:tplc="CE0E85FE">
      <w:start w:val="1"/>
      <w:numFmt w:val="decimal"/>
      <w:pStyle w:val="Numrerad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5"/>
  </w:num>
  <w:num w:numId="5">
    <w:abstractNumId w:val="12"/>
  </w:num>
  <w:num w:numId="6">
    <w:abstractNumId w:val="14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B1"/>
    <w:rsid w:val="00080EBE"/>
    <w:rsid w:val="000A55B5"/>
    <w:rsid w:val="000E4E6D"/>
    <w:rsid w:val="00105075"/>
    <w:rsid w:val="00124FB1"/>
    <w:rsid w:val="00134CFA"/>
    <w:rsid w:val="00135489"/>
    <w:rsid w:val="001941CC"/>
    <w:rsid w:val="001A279B"/>
    <w:rsid w:val="001B144F"/>
    <w:rsid w:val="002E747C"/>
    <w:rsid w:val="002F4319"/>
    <w:rsid w:val="0033710F"/>
    <w:rsid w:val="00356EC5"/>
    <w:rsid w:val="003851D6"/>
    <w:rsid w:val="003D08CC"/>
    <w:rsid w:val="00452637"/>
    <w:rsid w:val="00574E4D"/>
    <w:rsid w:val="005806D8"/>
    <w:rsid w:val="005A6EE5"/>
    <w:rsid w:val="005B0A2B"/>
    <w:rsid w:val="005C76F7"/>
    <w:rsid w:val="005F44D3"/>
    <w:rsid w:val="00606F23"/>
    <w:rsid w:val="00625087"/>
    <w:rsid w:val="00731604"/>
    <w:rsid w:val="00740CB8"/>
    <w:rsid w:val="00742A89"/>
    <w:rsid w:val="007A7557"/>
    <w:rsid w:val="007C3D66"/>
    <w:rsid w:val="007E7986"/>
    <w:rsid w:val="007F4DA6"/>
    <w:rsid w:val="00854095"/>
    <w:rsid w:val="00882BAF"/>
    <w:rsid w:val="0088798F"/>
    <w:rsid w:val="00900625"/>
    <w:rsid w:val="00911960"/>
    <w:rsid w:val="009233EE"/>
    <w:rsid w:val="00931362"/>
    <w:rsid w:val="00936598"/>
    <w:rsid w:val="00942D68"/>
    <w:rsid w:val="00961E1F"/>
    <w:rsid w:val="00992522"/>
    <w:rsid w:val="009E5D20"/>
    <w:rsid w:val="00A022E1"/>
    <w:rsid w:val="00A04950"/>
    <w:rsid w:val="00A16A19"/>
    <w:rsid w:val="00A40807"/>
    <w:rsid w:val="00A91F9D"/>
    <w:rsid w:val="00AA4119"/>
    <w:rsid w:val="00B679FF"/>
    <w:rsid w:val="00BF404A"/>
    <w:rsid w:val="00BF4BCC"/>
    <w:rsid w:val="00C82BA5"/>
    <w:rsid w:val="00CB172C"/>
    <w:rsid w:val="00D1693C"/>
    <w:rsid w:val="00D31A78"/>
    <w:rsid w:val="00D52FAD"/>
    <w:rsid w:val="00E60CC4"/>
    <w:rsid w:val="00F277F2"/>
    <w:rsid w:val="00F308C9"/>
    <w:rsid w:val="00F4499D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BEA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8C9"/>
    <w:pPr>
      <w:spacing w:after="0" w:line="240" w:lineRule="auto"/>
    </w:pPr>
    <w:rPr>
      <w:color w:val="auto"/>
      <w:sz w:val="24"/>
      <w:szCs w:val="24"/>
      <w:lang w:val="sv-SE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"/>
    <w:qFormat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reradlista">
    <w:name w:val="List Number"/>
    <w:basedOn w:val="Normal"/>
    <w:uiPriority w:val="9"/>
    <w:qFormat/>
    <w:pPr>
      <w:numPr>
        <w:numId w:val="4"/>
      </w:numPr>
    </w:pPr>
  </w:style>
  <w:style w:type="paragraph" w:styleId="Sidhuvud">
    <w:name w:val="header"/>
    <w:basedOn w:val="Normal"/>
    <w:link w:val="SidhuvudChar"/>
    <w:uiPriority w:val="99"/>
    <w:unhideWhenUsed/>
    <w:qFormat/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</w:style>
  <w:style w:type="character" w:customStyle="1" w:styleId="SidfotChar">
    <w:name w:val="Sidfot Char"/>
    <w:basedOn w:val="Standardstycketeckensnitt"/>
    <w:link w:val="Sidfot"/>
    <w:uiPriority w:val="99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aps/>
      <w:sz w:val="40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Rubrik5Char">
    <w:name w:val="Rubrik 5 Char"/>
    <w:basedOn w:val="Standardstycketeckensnitt"/>
    <w:link w:val="Rubrik5"/>
    <w:uiPriority w:val="9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6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styleId="Hyperlnk">
    <w:name w:val="Hyperlink"/>
    <w:basedOn w:val="Standardstycketeckensnitt"/>
    <w:uiPriority w:val="99"/>
    <w:unhideWhenUsed/>
    <w:rPr>
      <w:color w:val="731C3F" w:themeColor="hyperlink"/>
      <w:u w:val="single"/>
    </w:rPr>
  </w:style>
  <w:style w:type="paragraph" w:styleId="Ingetavstnd">
    <w:name w:val="No Spacing"/>
    <w:link w:val="IngetavstndChar"/>
    <w:uiPriority w:val="1"/>
    <w:qFormat/>
    <w:rsid w:val="000A55B5"/>
    <w:pPr>
      <w:spacing w:after="0" w:line="240" w:lineRule="auto"/>
    </w:pPr>
    <w:rPr>
      <w:rFonts w:eastAsiaTheme="minorEastAsia"/>
      <w:color w:val="auto"/>
      <w:sz w:val="22"/>
      <w:szCs w:val="22"/>
      <w:lang w:eastAsia="zh-CN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0A55B5"/>
    <w:rPr>
      <w:rFonts w:eastAsiaTheme="minorEastAsia"/>
      <w:color w:val="auto"/>
      <w:sz w:val="22"/>
      <w:szCs w:val="22"/>
      <w:lang w:eastAsia="zh-CN"/>
    </w:rPr>
  </w:style>
  <w:style w:type="paragraph" w:styleId="Normalwebb">
    <w:name w:val="Normal (Web)"/>
    <w:basedOn w:val="Normal"/>
    <w:uiPriority w:val="99"/>
    <w:semiHidden/>
    <w:unhideWhenUsed/>
    <w:rsid w:val="00931362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WW8Num1z5">
    <w:name w:val="WW8Num1z5"/>
    <w:rsid w:val="00931362"/>
  </w:style>
  <w:style w:type="paragraph" w:styleId="Fotnotstext">
    <w:name w:val="footnote text"/>
    <w:aliases w:val="Fotnotstext UC"/>
    <w:link w:val="FotnotstextChar"/>
    <w:rsid w:val="00D1693C"/>
    <w:pPr>
      <w:widowControl w:val="0"/>
      <w:suppressLineNumbers/>
      <w:suppressAutoHyphens/>
      <w:spacing w:after="0" w:line="240" w:lineRule="auto"/>
      <w:ind w:left="283" w:hanging="283"/>
    </w:pPr>
    <w:rPr>
      <w:rFonts w:ascii="Georgia" w:eastAsia="Times New Roman" w:hAnsi="Georgia" w:cs="Times New Roman"/>
      <w:color w:val="000000" w:themeColor="text1"/>
      <w:sz w:val="18"/>
      <w:szCs w:val="20"/>
      <w:lang w:val="sv-SE" w:eastAsia="sv-SE"/>
    </w:rPr>
  </w:style>
  <w:style w:type="character" w:customStyle="1" w:styleId="FotnotstextChar">
    <w:name w:val="Fotnotstext Char"/>
    <w:aliases w:val="Fotnotstext UC Char"/>
    <w:basedOn w:val="Standardstycketeckensnitt"/>
    <w:link w:val="Fotnotstext"/>
    <w:rsid w:val="00D1693C"/>
    <w:rPr>
      <w:rFonts w:ascii="Georgia" w:eastAsia="Times New Roman" w:hAnsi="Georgia" w:cs="Times New Roman"/>
      <w:color w:val="000000" w:themeColor="text1"/>
      <w:sz w:val="18"/>
      <w:szCs w:val="20"/>
      <w:lang w:val="sv-SE" w:eastAsia="sv-SE"/>
    </w:rPr>
  </w:style>
  <w:style w:type="paragraph" w:customStyle="1" w:styleId="IngressfetUC">
    <w:name w:val="Ingress fet UC"/>
    <w:qFormat/>
    <w:rsid w:val="003851D6"/>
    <w:pPr>
      <w:spacing w:after="360" w:line="280" w:lineRule="exact"/>
    </w:pPr>
    <w:rPr>
      <w:rFonts w:ascii="Georgia" w:hAnsi="Georgia" w:cs="Times New Roman"/>
      <w:b/>
      <w:bCs/>
      <w:color w:val="auto"/>
      <w:sz w:val="22"/>
      <w:szCs w:val="21"/>
      <w:lang w:val="sv-SE" w:eastAsia="sv-SE"/>
    </w:rPr>
  </w:style>
  <w:style w:type="paragraph" w:customStyle="1" w:styleId="VersalstyckerubrikUC">
    <w:name w:val="Versal styckerubrik UC"/>
    <w:qFormat/>
    <w:rsid w:val="003851D6"/>
    <w:pPr>
      <w:spacing w:line="280" w:lineRule="exact"/>
      <w:outlineLvl w:val="0"/>
    </w:pPr>
    <w:rPr>
      <w:rFonts w:ascii="Georgia" w:hAnsi="Georgia" w:cs="Times New Roman"/>
      <w:b/>
      <w:bCs/>
      <w:caps/>
      <w:color w:val="auto"/>
      <w:sz w:val="22"/>
      <w:szCs w:val="24"/>
      <w:lang w:val="sv-SE" w:eastAsia="sv-SE"/>
    </w:rPr>
  </w:style>
  <w:style w:type="paragraph" w:customStyle="1" w:styleId="BrdtextmedblankradUC">
    <w:name w:val="Brödtextmed blankrad UC"/>
    <w:basedOn w:val="BrevfotUC"/>
    <w:qFormat/>
    <w:rsid w:val="003851D6"/>
    <w:pPr>
      <w:spacing w:after="360" w:line="280" w:lineRule="exact"/>
    </w:pPr>
    <w:rPr>
      <w:color w:val="000000" w:themeColor="text1"/>
      <w:sz w:val="22"/>
      <w:szCs w:val="22"/>
    </w:rPr>
  </w:style>
  <w:style w:type="paragraph" w:customStyle="1" w:styleId="RubrikUC">
    <w:name w:val="Rubrik UC"/>
    <w:qFormat/>
    <w:rsid w:val="00900625"/>
    <w:pPr>
      <w:spacing w:before="360" w:after="360"/>
    </w:pPr>
    <w:rPr>
      <w:rFonts w:ascii="Georgia" w:hAnsi="Georgia" w:cs="Times New Roman"/>
      <w:color w:val="auto"/>
      <w:sz w:val="48"/>
      <w:szCs w:val="48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05075"/>
    <w:rPr>
      <w:color w:val="214C5E" w:themeColor="followedHyperlink"/>
      <w:u w:val="single"/>
    </w:rPr>
  </w:style>
  <w:style w:type="paragraph" w:customStyle="1" w:styleId="immne">
    <w:name w:val="im/ämne"/>
    <w:qFormat/>
    <w:rsid w:val="00992522"/>
    <w:rPr>
      <w:rFonts w:ascii="Georgia" w:hAnsi="Georgia"/>
      <w:lang w:val="sv-SE"/>
    </w:rPr>
  </w:style>
  <w:style w:type="paragraph" w:customStyle="1" w:styleId="Datum-mneUC">
    <w:name w:val="Datum-ämne UC"/>
    <w:qFormat/>
    <w:rsid w:val="00742A89"/>
    <w:pPr>
      <w:spacing w:after="60" w:line="180" w:lineRule="exact"/>
    </w:pPr>
    <w:rPr>
      <w:rFonts w:ascii="Georgia" w:hAnsi="Georgia"/>
      <w:b/>
      <w:bCs/>
      <w:color w:val="000000" w:themeColor="text1"/>
      <w:sz w:val="14"/>
      <w:szCs w:val="14"/>
      <w:lang w:val="sv-SE"/>
    </w:rPr>
  </w:style>
  <w:style w:type="paragraph" w:customStyle="1" w:styleId="FrsttsrubrikUC">
    <w:name w:val="Försättsrubrik UC"/>
    <w:qFormat/>
    <w:rsid w:val="00FE3021"/>
    <w:pPr>
      <w:spacing w:after="0" w:line="360" w:lineRule="auto"/>
    </w:pPr>
    <w:rPr>
      <w:rFonts w:ascii="Georgia" w:hAnsi="Georgia"/>
      <w:b/>
      <w:bCs/>
      <w:color w:val="000000" w:themeColor="text1"/>
      <w:sz w:val="56"/>
      <w:szCs w:val="56"/>
      <w:u w:val="single"/>
      <w:lang w:val="sv-SE"/>
    </w:rPr>
  </w:style>
  <w:style w:type="paragraph" w:customStyle="1" w:styleId="BrevfotUC">
    <w:name w:val="Brevfot UC"/>
    <w:qFormat/>
    <w:rsid w:val="00992522"/>
    <w:rPr>
      <w:rFonts w:ascii="Georgia" w:hAnsi="Georgia"/>
      <w:sz w:val="18"/>
      <w:szCs w:val="18"/>
      <w:lang w:val="sv-SE"/>
    </w:rPr>
  </w:style>
  <w:style w:type="paragraph" w:customStyle="1" w:styleId="VersalgemenstyckerubrikUC">
    <w:name w:val="Versalgemen styckerubrik UC"/>
    <w:basedOn w:val="VersalstyckerubrikUC"/>
    <w:qFormat/>
    <w:rsid w:val="003851D6"/>
    <w:rPr>
      <w:caps w:val="0"/>
    </w:rPr>
  </w:style>
  <w:style w:type="paragraph" w:customStyle="1" w:styleId="SidfotUC">
    <w:name w:val="Sidfot UC"/>
    <w:qFormat/>
    <w:rsid w:val="00742A89"/>
    <w:pPr>
      <w:spacing w:after="0" w:line="180" w:lineRule="exact"/>
      <w:ind w:left="-2410"/>
    </w:pPr>
    <w:rPr>
      <w:rFonts w:ascii="Georgia" w:hAnsi="Georgia"/>
      <w:b/>
      <w:bCs/>
      <w:color w:val="000000" w:themeColor="text1"/>
      <w:sz w:val="14"/>
      <w:szCs w:val="14"/>
      <w:lang w:val="sv-SE"/>
    </w:rPr>
  </w:style>
  <w:style w:type="table" w:styleId="Tabellrutnt">
    <w:name w:val="Table Grid"/>
    <w:basedOn w:val="Normaltabell"/>
    <w:uiPriority w:val="39"/>
    <w:rsid w:val="00105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utntstabell1ljus-dekorfrg1">
    <w:name w:val="Grid Table 1 Light Accent 1"/>
    <w:basedOn w:val="Normaltabell"/>
    <w:uiPriority w:val="46"/>
    <w:rsid w:val="001050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1" w:themeTint="66"/>
        <w:left w:val="single" w:sz="4" w:space="0" w:color="E288AC" w:themeColor="accent1" w:themeTint="66"/>
        <w:bottom w:val="single" w:sz="4" w:space="0" w:color="E288AC" w:themeColor="accent1" w:themeTint="66"/>
        <w:right w:val="single" w:sz="4" w:space="0" w:color="E288AC" w:themeColor="accent1" w:themeTint="66"/>
        <w:insideH w:val="single" w:sz="4" w:space="0" w:color="E288AC" w:themeColor="accent1" w:themeTint="66"/>
        <w:insideV w:val="single" w:sz="4" w:space="0" w:color="E288AC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1">
    <w:name w:val="Plain Table 1"/>
    <w:basedOn w:val="Normaltabell"/>
    <w:uiPriority w:val="41"/>
    <w:rsid w:val="006250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Normaltabell"/>
    <w:uiPriority w:val="45"/>
    <w:rsid w:val="006250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4">
    <w:name w:val="Plain Table 4"/>
    <w:basedOn w:val="Normaltabell"/>
    <w:uiPriority w:val="44"/>
    <w:rsid w:val="006250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Normaltabell"/>
    <w:uiPriority w:val="43"/>
    <w:rsid w:val="006250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-dekorfrg5">
    <w:name w:val="Grid Table 1 Light Accent 5"/>
    <w:basedOn w:val="Normaltabell"/>
    <w:uiPriority w:val="46"/>
    <w:rsid w:val="006250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tnotsreferens">
    <w:name w:val="footnote reference"/>
    <w:basedOn w:val="Standardstycketeckensnitt"/>
    <w:uiPriority w:val="99"/>
    <w:unhideWhenUsed/>
    <w:rsid w:val="00625087"/>
    <w:rPr>
      <w:vertAlign w:val="superscript"/>
    </w:rPr>
  </w:style>
  <w:style w:type="character" w:styleId="Sidnummer">
    <w:name w:val="page number"/>
    <w:basedOn w:val="Standardstycketeckensnitt"/>
    <w:uiPriority w:val="99"/>
    <w:semiHidden/>
    <w:unhideWhenUsed/>
    <w:rsid w:val="005806D8"/>
  </w:style>
  <w:style w:type="paragraph" w:customStyle="1" w:styleId="Citat11punkterUC">
    <w:name w:val="Citat 11 punkter UC"/>
    <w:qFormat/>
    <w:rsid w:val="003851D6"/>
    <w:pPr>
      <w:spacing w:after="360" w:line="280" w:lineRule="exact"/>
    </w:pPr>
    <w:rPr>
      <w:rFonts w:ascii="Georgia" w:hAnsi="Georgia"/>
      <w:i/>
      <w:iCs/>
      <w:color w:val="000000" w:themeColor="text1"/>
      <w:sz w:val="22"/>
      <w:szCs w:val="21"/>
      <w:lang w:val="sv-SE"/>
    </w:rPr>
  </w:style>
  <w:style w:type="paragraph" w:customStyle="1" w:styleId="SidnummerUC">
    <w:name w:val="Sidnummer UC"/>
    <w:qFormat/>
    <w:rsid w:val="003D08CC"/>
    <w:pPr>
      <w:framePr w:wrap="none" w:vAnchor="text" w:hAnchor="page" w:x="10252" w:y="31"/>
    </w:pPr>
    <w:rPr>
      <w:rFonts w:ascii="Georgia" w:hAnsi="Georgia"/>
      <w:color w:val="000000" w:themeColor="text1"/>
      <w:sz w:val="22"/>
      <w:szCs w:val="18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8798F"/>
    <w:rPr>
      <w:rFonts w:ascii="Times New Roman" w:hAnsi="Times New Roman" w:cs="Times New Roman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8798F"/>
    <w:rPr>
      <w:rFonts w:ascii="Times New Roman" w:hAnsi="Times New Roman" w:cs="Times New Roman"/>
      <w:sz w:val="24"/>
      <w:szCs w:val="24"/>
      <w:lang w:val="sv-SE"/>
    </w:rPr>
  </w:style>
  <w:style w:type="paragraph" w:styleId="Revision">
    <w:name w:val="Revision"/>
    <w:hidden/>
    <w:uiPriority w:val="99"/>
    <w:semiHidden/>
    <w:rsid w:val="0088798F"/>
    <w:pPr>
      <w:spacing w:after="0" w:line="240" w:lineRule="auto"/>
    </w:pPr>
    <w:rPr>
      <w:lang w:val="sv-SE"/>
    </w:rPr>
  </w:style>
  <w:style w:type="paragraph" w:customStyle="1" w:styleId="Versalgemenstyckerubrik">
    <w:name w:val="Versalgemen styckerubrik"/>
    <w:qFormat/>
    <w:rsid w:val="003D08CC"/>
    <w:pPr>
      <w:outlineLvl w:val="0"/>
    </w:pPr>
    <w:rPr>
      <w:rFonts w:ascii="Georgia" w:hAnsi="Georgia" w:cs="Times New Roman"/>
      <w:b/>
      <w:bCs/>
      <w:color w:val="auto"/>
      <w:sz w:val="22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F3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gcancer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ngcancer/Downloads/Ung_Cancer_malldokument_201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5DBD90-A5FB-A84D-ABF4-1066BC22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Ung_Cancer_malldokument_2016.dotx</Template>
  <TotalTime>12</TotalTime>
  <Pages>1</Pages>
  <Words>214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Tonnes</dc:creator>
  <cp:keywords/>
  <dc:description/>
  <cp:lastModifiedBy>Emma Tonnes</cp:lastModifiedBy>
  <cp:revision>7</cp:revision>
  <cp:lastPrinted>2016-04-15T14:32:00Z</cp:lastPrinted>
  <dcterms:created xsi:type="dcterms:W3CDTF">2019-03-29T09:11:00Z</dcterms:created>
  <dcterms:modified xsi:type="dcterms:W3CDTF">2019-04-05T11:33:00Z</dcterms:modified>
</cp:coreProperties>
</file>